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8F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8870B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9CA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0CA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6BB65" w14:textId="77777777" w:rsidR="006F4CEE" w:rsidRDefault="007467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219B3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66.3pt;margin-top:12pt;width:220pt;height:326pt;z-index:251657728">
            <v:imagedata r:id="rId6" o:title=""/>
          </v:shape>
        </w:pict>
      </w:r>
    </w:p>
    <w:p w14:paraId="75BFF9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099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8E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9CB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E6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91D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3B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5BE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7B8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8BB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59B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965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0D4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8B6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EE0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849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9A0EC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F9F78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31B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14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3F2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9F4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33D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809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99C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47BC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F9D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B12D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6E89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467A0">
        <w:rPr>
          <w:b/>
          <w:sz w:val="24"/>
        </w:rPr>
        <w:t>Tri-Metal</w:t>
      </w:r>
    </w:p>
    <w:p w14:paraId="4E9E4466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7467A0">
        <w:rPr>
          <w:b/>
          <w:sz w:val="24"/>
        </w:rPr>
        <w:t xml:space="preserve">S = </w:t>
      </w:r>
      <w:r w:rsidR="00C74319">
        <w:rPr>
          <w:b/>
          <w:sz w:val="24"/>
        </w:rPr>
        <w:t>.0</w:t>
      </w:r>
      <w:r w:rsidR="007467A0">
        <w:rPr>
          <w:b/>
          <w:sz w:val="24"/>
        </w:rPr>
        <w:t>23</w:t>
      </w:r>
      <w:r w:rsidR="00C74319">
        <w:rPr>
          <w:b/>
          <w:sz w:val="24"/>
        </w:rPr>
        <w:t>” X .</w:t>
      </w:r>
      <w:proofErr w:type="gramStart"/>
      <w:r w:rsidR="00C74319">
        <w:rPr>
          <w:b/>
          <w:sz w:val="24"/>
        </w:rPr>
        <w:t>0</w:t>
      </w:r>
      <w:r w:rsidR="007467A0">
        <w:rPr>
          <w:b/>
          <w:sz w:val="24"/>
        </w:rPr>
        <w:t>30</w:t>
      </w:r>
      <w:r w:rsidR="00C74319">
        <w:rPr>
          <w:b/>
          <w:sz w:val="24"/>
        </w:rPr>
        <w:t>”</w:t>
      </w:r>
      <w:r w:rsidR="007467A0">
        <w:rPr>
          <w:b/>
          <w:sz w:val="24"/>
        </w:rPr>
        <w:t xml:space="preserve">  G</w:t>
      </w:r>
      <w:proofErr w:type="gramEnd"/>
      <w:r w:rsidR="007467A0">
        <w:rPr>
          <w:b/>
          <w:sz w:val="24"/>
        </w:rPr>
        <w:t xml:space="preserve"> = .022” X .029”</w:t>
      </w:r>
    </w:p>
    <w:p w14:paraId="28B2E6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467A0">
        <w:rPr>
          <w:b/>
          <w:sz w:val="24"/>
        </w:rPr>
        <w:t>Drain</w:t>
      </w:r>
    </w:p>
    <w:p w14:paraId="724C45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</w:p>
    <w:p w14:paraId="731108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FC12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7467A0">
        <w:rPr>
          <w:b/>
          <w:sz w:val="28"/>
        </w:rPr>
        <w:t>90</w:t>
      </w:r>
      <w:r w:rsidR="005768A5">
        <w:rPr>
          <w:b/>
          <w:sz w:val="28"/>
        </w:rPr>
        <w:t>” X .</w:t>
      </w:r>
      <w:proofErr w:type="gramStart"/>
      <w:r w:rsidR="007467A0">
        <w:rPr>
          <w:b/>
          <w:sz w:val="28"/>
        </w:rPr>
        <w:t>134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401F38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42DF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211CD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467A0">
        <w:rPr>
          <w:b/>
          <w:sz w:val="24"/>
        </w:rPr>
        <w:t>I</w:t>
      </w:r>
      <w:r w:rsidR="00401F38">
        <w:rPr>
          <w:b/>
          <w:sz w:val="24"/>
        </w:rPr>
        <w:t xml:space="preserve">NT’L </w:t>
      </w:r>
      <w:r w:rsidR="007467A0">
        <w:rPr>
          <w:b/>
          <w:sz w:val="24"/>
        </w:rPr>
        <w:t>R</w:t>
      </w:r>
      <w:r w:rsidR="00401F38">
        <w:rPr>
          <w:b/>
          <w:sz w:val="24"/>
        </w:rPr>
        <w:t>ECTIFIER</w:t>
      </w:r>
      <w:r w:rsidR="007467A0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863F8">
        <w:rPr>
          <w:b/>
          <w:sz w:val="28"/>
        </w:rPr>
        <w:t>1</w:t>
      </w:r>
      <w:r w:rsidR="007467A0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401F38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467A0">
        <w:rPr>
          <w:b/>
          <w:sz w:val="28"/>
        </w:rPr>
        <w:t>IRFC9220</w:t>
      </w:r>
    </w:p>
    <w:p w14:paraId="785BC5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A1CF5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8DBD" w14:textId="77777777" w:rsidR="00873DD6" w:rsidRDefault="00873DD6">
      <w:r>
        <w:separator/>
      </w:r>
    </w:p>
  </w:endnote>
  <w:endnote w:type="continuationSeparator" w:id="0">
    <w:p w14:paraId="202ABC8E" w14:textId="77777777" w:rsidR="00873DD6" w:rsidRDefault="008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DA23" w14:textId="77777777" w:rsidR="00873DD6" w:rsidRDefault="00873DD6">
      <w:r>
        <w:separator/>
      </w:r>
    </w:p>
  </w:footnote>
  <w:footnote w:type="continuationSeparator" w:id="0">
    <w:p w14:paraId="0E479CF1" w14:textId="77777777" w:rsidR="00873DD6" w:rsidRDefault="0087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6500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4155EF98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9397783" w14:textId="77777777" w:rsidR="00304985" w:rsidRDefault="00401F38">
          <w:pPr>
            <w:ind w:left="-630" w:firstLine="630"/>
            <w:rPr>
              <w:noProof/>
            </w:rPr>
          </w:pPr>
          <w:r w:rsidRPr="00DB2E1A">
            <w:rPr>
              <w:noProof/>
            </w:rPr>
            <w:pict w14:anchorId="73BE81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08.5pt;height:99.85pt;visibility:visible">
                <v:imagedata r:id="rId1" o:title="ISO 2015 Logo" cropbottom="5325f" cropleft="3897f" cropright="7085f"/>
              </v:shape>
            </w:pict>
          </w:r>
        </w:p>
        <w:p w14:paraId="7CAA8D24" w14:textId="77777777" w:rsidR="00401F38" w:rsidRDefault="00401F38">
          <w:pPr>
            <w:ind w:left="-630" w:firstLine="630"/>
          </w:pPr>
        </w:p>
      </w:tc>
      <w:tc>
        <w:tcPr>
          <w:tcW w:w="6570" w:type="dxa"/>
        </w:tcPr>
        <w:p w14:paraId="35F592E4" w14:textId="77777777" w:rsidR="00304985" w:rsidRDefault="00304985">
          <w:pPr>
            <w:rPr>
              <w:b/>
              <w:i/>
              <w:sz w:val="36"/>
            </w:rPr>
          </w:pPr>
        </w:p>
        <w:p w14:paraId="29111590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74FBE6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5F05E14" w14:textId="77777777" w:rsidR="00304985" w:rsidRDefault="00304985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8D57B41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E52E8"/>
    <w:rsid w:val="003F19A7"/>
    <w:rsid w:val="00401F38"/>
    <w:rsid w:val="00411367"/>
    <w:rsid w:val="004318CD"/>
    <w:rsid w:val="00463433"/>
    <w:rsid w:val="00493EB7"/>
    <w:rsid w:val="005768A5"/>
    <w:rsid w:val="005B7C13"/>
    <w:rsid w:val="005D5581"/>
    <w:rsid w:val="00641197"/>
    <w:rsid w:val="00681B91"/>
    <w:rsid w:val="006E4401"/>
    <w:rsid w:val="006F4CEE"/>
    <w:rsid w:val="007467A0"/>
    <w:rsid w:val="00785834"/>
    <w:rsid w:val="007A065E"/>
    <w:rsid w:val="007E7BBF"/>
    <w:rsid w:val="00801F9A"/>
    <w:rsid w:val="00813FC6"/>
    <w:rsid w:val="00873DD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42DFD"/>
    <w:rsid w:val="00B863F8"/>
    <w:rsid w:val="00BB3746"/>
    <w:rsid w:val="00C74319"/>
    <w:rsid w:val="00DA268D"/>
    <w:rsid w:val="00DB7161"/>
    <w:rsid w:val="00DE0C22"/>
    <w:rsid w:val="00E8798F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FADB5E"/>
  <w15:chartTrackingRefBased/>
  <w15:docId w15:val="{38A95441-B3C4-42C4-9ECF-1EE3A4C7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2011-08-01T20:26:00Z</cp:lastPrinted>
  <dcterms:created xsi:type="dcterms:W3CDTF">2021-11-09T18:46:00Z</dcterms:created>
  <dcterms:modified xsi:type="dcterms:W3CDTF">2021-11-09T18:46:00Z</dcterms:modified>
</cp:coreProperties>
</file>